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60" w:rsidRDefault="002E1A60" w:rsidP="00135553">
      <w:pPr>
        <w:spacing w:after="0" w:line="273" w:lineRule="atLeast"/>
        <w:jc w:val="center"/>
        <w:rPr>
          <w:rFonts w:ascii="Verdana" w:hAnsi="Verdana"/>
          <w:b/>
          <w:color w:val="0033CC"/>
          <w:sz w:val="23"/>
          <w:szCs w:val="23"/>
          <w:bdr w:val="none" w:sz="0" w:space="0" w:color="auto" w:frame="1"/>
        </w:rPr>
      </w:pPr>
      <w:bookmarkStart w:id="0" w:name="_GoBack"/>
      <w:bookmarkEnd w:id="0"/>
      <w:r w:rsidRPr="001E40DB">
        <w:rPr>
          <w:rFonts w:ascii="Verdana" w:hAnsi="Verdana"/>
          <w:b/>
          <w:color w:val="0033CC"/>
          <w:sz w:val="23"/>
          <w:szCs w:val="23"/>
          <w:bdr w:val="none" w:sz="0" w:space="0" w:color="auto" w:frame="1"/>
        </w:rPr>
        <w:t>ФЕДЕРАЛЬНАЯ СЛУЖБА ПО НАДЗОРУ В СФЕРЕ ЗАЩИТЫ ПРАВ ПОТРЕБИТЕЛЕЙ И БЛАГОПОЛУЧИЯ ЧЕЛОВЕКА</w:t>
      </w:r>
    </w:p>
    <w:p w:rsidR="002E1A60" w:rsidRPr="001E40DB" w:rsidRDefault="002E1A60" w:rsidP="00135553">
      <w:pPr>
        <w:spacing w:after="0" w:line="273" w:lineRule="atLeast"/>
        <w:jc w:val="center"/>
        <w:rPr>
          <w:rFonts w:ascii="Arial" w:hAnsi="Arial" w:cs="Arial"/>
          <w:b/>
          <w:color w:val="0033CC"/>
          <w:sz w:val="20"/>
          <w:szCs w:val="20"/>
          <w:lang w:eastAsia="ru-RU"/>
        </w:rPr>
      </w:pPr>
      <w:r w:rsidRPr="001E40DB">
        <w:rPr>
          <w:rFonts w:ascii="Verdana" w:hAnsi="Verdana"/>
          <w:b/>
          <w:sz w:val="20"/>
          <w:szCs w:val="20"/>
          <w:bdr w:val="none" w:sz="0" w:space="0" w:color="auto" w:frame="1"/>
        </w:rPr>
        <w:t>(по материалам сайта www.rospotrebnadzor.ru)</w:t>
      </w:r>
    </w:p>
    <w:p w:rsidR="002E1A60" w:rsidRDefault="002E1A60" w:rsidP="00135553">
      <w:pPr>
        <w:spacing w:after="0" w:line="273" w:lineRule="atLeast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</w:p>
    <w:p w:rsidR="002E1A60" w:rsidRPr="00135553" w:rsidRDefault="002E1A60" w:rsidP="00135553">
      <w:pPr>
        <w:spacing w:after="0" w:line="273" w:lineRule="atLeast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</w:p>
    <w:p w:rsidR="002E1A60" w:rsidRPr="00135553" w:rsidRDefault="002E1A60" w:rsidP="00135553">
      <w:pPr>
        <w:spacing w:after="0" w:line="273" w:lineRule="atLeast"/>
        <w:outlineLvl w:val="0"/>
        <w:rPr>
          <w:rFonts w:ascii="Tahoma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135553">
        <w:rPr>
          <w:rFonts w:ascii="Tahoma" w:hAnsi="Tahoma" w:cs="Tahoma"/>
          <w:b/>
          <w:bCs/>
          <w:color w:val="0033CC"/>
          <w:kern w:val="36"/>
          <w:sz w:val="24"/>
          <w:szCs w:val="24"/>
          <w:lang w:eastAsia="ru-RU"/>
        </w:rPr>
        <w:t>ПРОФИЛАКТИКА КОРОНАВИРУСА</w:t>
      </w:r>
    </w:p>
    <w:p w:rsidR="002E1A60" w:rsidRPr="00135553" w:rsidRDefault="002E1A60" w:rsidP="00135553">
      <w:pPr>
        <w:spacing w:after="0" w:line="273" w:lineRule="atLeast"/>
        <w:rPr>
          <w:rFonts w:ascii="Arial" w:hAnsi="Arial" w:cs="Arial"/>
          <w:color w:val="1D1D1D"/>
          <w:sz w:val="21"/>
          <w:szCs w:val="21"/>
          <w:lang w:eastAsia="ru-RU"/>
        </w:rPr>
      </w:pPr>
    </w:p>
    <w:p w:rsidR="002E1A60" w:rsidRDefault="002E1A60" w:rsidP="00135553">
      <w:pPr>
        <w:spacing w:after="0" w:line="273" w:lineRule="atLeast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hAnsi="Arial" w:cs="Arial"/>
          <w:b/>
          <w:bCs/>
          <w:i/>
          <w:iCs/>
          <w:color w:val="242424"/>
          <w:sz w:val="21"/>
          <w:szCs w:val="21"/>
          <w:lang w:eastAsia="ru-RU"/>
        </w:rPr>
        <w:t>Что такое коронавирусы?</w:t>
      </w:r>
      <w:r w:rsidRPr="00135553">
        <w:rPr>
          <w:rFonts w:ascii="Arial" w:hAnsi="Arial" w:cs="Arial"/>
          <w:color w:val="242424"/>
          <w:sz w:val="21"/>
          <w:szCs w:val="21"/>
          <w:lang w:eastAsia="ru-RU"/>
        </w:rPr>
        <w:t xml:space="preserve"> </w:t>
      </w:r>
    </w:p>
    <w:p w:rsidR="002E1A60" w:rsidRPr="00135553" w:rsidRDefault="002E1A60" w:rsidP="00135553">
      <w:pPr>
        <w:spacing w:after="0" w:line="273" w:lineRule="atLeast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hAnsi="Arial" w:cs="Arial"/>
          <w:color w:val="242424"/>
          <w:sz w:val="21"/>
          <w:szCs w:val="21"/>
          <w:lang w:eastAsia="ru-RU"/>
        </w:rPr>
        <w:t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и тяжёлый ост</w:t>
      </w:r>
      <w:r>
        <w:rPr>
          <w:rFonts w:ascii="Arial" w:hAnsi="Arial" w:cs="Arial"/>
          <w:color w:val="242424"/>
          <w:sz w:val="21"/>
          <w:szCs w:val="21"/>
          <w:lang w:eastAsia="ru-RU"/>
        </w:rPr>
        <w:t>рый респираторный синдром</w:t>
      </w:r>
      <w:r w:rsidRPr="00135553">
        <w:rPr>
          <w:rFonts w:ascii="Arial" w:hAnsi="Arial" w:cs="Arial"/>
          <w:color w:val="242424"/>
          <w:sz w:val="21"/>
          <w:szCs w:val="21"/>
          <w:lang w:eastAsia="ru-RU"/>
        </w:rPr>
        <w:t>.</w:t>
      </w:r>
    </w:p>
    <w:p w:rsidR="002E1A60" w:rsidRDefault="002E1A60" w:rsidP="00135553">
      <w:pPr>
        <w:spacing w:after="0" w:line="273" w:lineRule="atLeast"/>
        <w:jc w:val="both"/>
        <w:rPr>
          <w:rFonts w:ascii="Arial" w:hAnsi="Arial" w:cs="Arial"/>
          <w:b/>
          <w:bCs/>
          <w:i/>
          <w:iCs/>
          <w:color w:val="242424"/>
          <w:sz w:val="21"/>
          <w:szCs w:val="21"/>
          <w:lang w:eastAsia="ru-RU"/>
        </w:rPr>
      </w:pPr>
    </w:p>
    <w:p w:rsidR="002E1A60" w:rsidRDefault="002E1A60" w:rsidP="00135553">
      <w:pPr>
        <w:spacing w:after="0" w:line="273" w:lineRule="atLeast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hAnsi="Arial" w:cs="Arial"/>
          <w:b/>
          <w:bCs/>
          <w:i/>
          <w:iCs/>
          <w:color w:val="242424"/>
          <w:sz w:val="21"/>
          <w:szCs w:val="21"/>
          <w:lang w:eastAsia="ru-RU"/>
        </w:rPr>
        <w:t>Каковы симптомы заболевания, вызванного новым коронавирусом?</w:t>
      </w:r>
      <w:r w:rsidRPr="00135553">
        <w:rPr>
          <w:rFonts w:ascii="Arial" w:hAnsi="Arial" w:cs="Arial"/>
          <w:color w:val="242424"/>
          <w:sz w:val="21"/>
          <w:szCs w:val="21"/>
          <w:lang w:eastAsia="ru-RU"/>
        </w:rPr>
        <w:t xml:space="preserve"> </w:t>
      </w:r>
    </w:p>
    <w:p w:rsidR="002E1A60" w:rsidRDefault="002E1A60" w:rsidP="00135553">
      <w:pPr>
        <w:spacing w:after="0" w:line="273" w:lineRule="atLeast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hAnsi="Arial" w:cs="Arial"/>
          <w:color w:val="242424"/>
          <w:sz w:val="21"/>
          <w:szCs w:val="21"/>
          <w:lang w:eastAsia="ru-RU"/>
        </w:rPr>
        <w:t>Чувство усталости</w:t>
      </w:r>
    </w:p>
    <w:p w:rsidR="002E1A60" w:rsidRDefault="002E1A60" w:rsidP="00135553">
      <w:pPr>
        <w:spacing w:after="0" w:line="273" w:lineRule="atLeast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hAnsi="Arial" w:cs="Arial"/>
          <w:color w:val="242424"/>
          <w:sz w:val="21"/>
          <w:szCs w:val="21"/>
          <w:lang w:eastAsia="ru-RU"/>
        </w:rPr>
        <w:t>Затруднённое дыхание</w:t>
      </w:r>
    </w:p>
    <w:p w:rsidR="002E1A60" w:rsidRDefault="002E1A60" w:rsidP="00135553">
      <w:pPr>
        <w:spacing w:after="0" w:line="273" w:lineRule="atLeast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hAnsi="Arial" w:cs="Arial"/>
          <w:color w:val="242424"/>
          <w:sz w:val="21"/>
          <w:szCs w:val="21"/>
          <w:lang w:eastAsia="ru-RU"/>
        </w:rPr>
        <w:t xml:space="preserve">Высокая температура </w:t>
      </w:r>
    </w:p>
    <w:p w:rsidR="002E1A60" w:rsidRDefault="002E1A60" w:rsidP="00135553">
      <w:pPr>
        <w:spacing w:after="0" w:line="273" w:lineRule="atLeast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hAnsi="Arial" w:cs="Arial"/>
          <w:color w:val="242424"/>
          <w:sz w:val="21"/>
          <w:szCs w:val="21"/>
          <w:lang w:eastAsia="ru-RU"/>
        </w:rPr>
        <w:t xml:space="preserve">Кашель и / или боль в горле </w:t>
      </w:r>
    </w:p>
    <w:p w:rsidR="002E1A60" w:rsidRDefault="002E1A60" w:rsidP="00135553">
      <w:pPr>
        <w:spacing w:after="0" w:line="273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35553">
        <w:rPr>
          <w:rFonts w:ascii="Arial" w:hAnsi="Arial" w:cs="Arial"/>
          <w:color w:val="000000"/>
          <w:sz w:val="21"/>
          <w:szCs w:val="21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2E1A60" w:rsidRPr="00C607E3" w:rsidRDefault="002E1A60" w:rsidP="00135553">
      <w:pPr>
        <w:spacing w:after="0" w:line="273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E1A60" w:rsidRPr="002D56B4" w:rsidRDefault="002E1A60" w:rsidP="00C607E3">
      <w:pPr>
        <w:pStyle w:val="Heading3"/>
        <w:spacing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2D56B4">
        <w:rPr>
          <w:rFonts w:ascii="Arial" w:hAnsi="Arial" w:cs="Arial"/>
          <w:b/>
          <w:color w:val="000000"/>
          <w:sz w:val="21"/>
          <w:szCs w:val="21"/>
        </w:rPr>
        <w:t>При повышении температуры, появлении кашля и затруднении дыхания как можно быстрее необходимо обратиться за медицинской помощью!</w:t>
      </w:r>
    </w:p>
    <w:p w:rsidR="002E1A60" w:rsidRPr="00C607E3" w:rsidRDefault="002E1A60" w:rsidP="00135553">
      <w:pPr>
        <w:spacing w:after="0" w:line="273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E1A60" w:rsidRDefault="002E1A60" w:rsidP="00135553">
      <w:pPr>
        <w:spacing w:after="0" w:line="273" w:lineRule="atLeast"/>
        <w:jc w:val="both"/>
        <w:rPr>
          <w:rFonts w:ascii="Arial" w:hAnsi="Arial" w:cs="Arial"/>
          <w:b/>
          <w:bCs/>
          <w:i/>
          <w:iCs/>
          <w:color w:val="242424"/>
          <w:sz w:val="21"/>
          <w:szCs w:val="21"/>
          <w:lang w:eastAsia="ru-RU"/>
        </w:rPr>
      </w:pPr>
    </w:p>
    <w:p w:rsidR="002E1A60" w:rsidRDefault="002E1A60" w:rsidP="00135553">
      <w:pPr>
        <w:spacing w:after="0" w:line="273" w:lineRule="atLeast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hAnsi="Arial" w:cs="Arial"/>
          <w:b/>
          <w:bCs/>
          <w:i/>
          <w:iCs/>
          <w:color w:val="242424"/>
          <w:sz w:val="21"/>
          <w:szCs w:val="21"/>
          <w:lang w:eastAsia="ru-RU"/>
        </w:rPr>
        <w:t>Как передаётся коронавирус?</w:t>
      </w:r>
      <w:r w:rsidRPr="00135553">
        <w:rPr>
          <w:rFonts w:ascii="Arial" w:hAnsi="Arial" w:cs="Arial"/>
          <w:color w:val="242424"/>
          <w:sz w:val="21"/>
          <w:szCs w:val="21"/>
          <w:lang w:eastAsia="ru-RU"/>
        </w:rPr>
        <w:t xml:space="preserve"> </w:t>
      </w:r>
    </w:p>
    <w:p w:rsidR="002E1A60" w:rsidRDefault="002E1A60" w:rsidP="00135553">
      <w:pPr>
        <w:spacing w:after="0" w:line="273" w:lineRule="atLeast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hAnsi="Arial" w:cs="Arial"/>
          <w:color w:val="242424"/>
          <w:sz w:val="21"/>
          <w:szCs w:val="21"/>
          <w:lang w:eastAsia="ru-RU"/>
        </w:rP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</w:t>
      </w:r>
      <w:r>
        <w:rPr>
          <w:rFonts w:ascii="Arial" w:hAnsi="Arial" w:cs="Arial"/>
          <w:color w:val="242424"/>
          <w:sz w:val="21"/>
          <w:szCs w:val="21"/>
          <w:lang w:eastAsia="ru-RU"/>
        </w:rPr>
        <w:t>,</w:t>
      </w:r>
      <w:r w:rsidRPr="00135553">
        <w:rPr>
          <w:rFonts w:ascii="Arial" w:hAnsi="Arial" w:cs="Arial"/>
          <w:color w:val="242424"/>
          <w:sz w:val="21"/>
          <w:szCs w:val="21"/>
          <w:lang w:eastAsia="ru-RU"/>
        </w:rPr>
        <w:t xml:space="preserve"> дверной ручки. Люди заражаются, когда они касаются загрязнённ</w:t>
      </w:r>
      <w:r>
        <w:rPr>
          <w:rFonts w:ascii="Arial" w:hAnsi="Arial" w:cs="Arial"/>
          <w:color w:val="242424"/>
          <w:sz w:val="21"/>
          <w:szCs w:val="21"/>
          <w:lang w:eastAsia="ru-RU"/>
        </w:rPr>
        <w:t xml:space="preserve">ыми руками рта, носа или глаз. </w:t>
      </w:r>
    </w:p>
    <w:p w:rsidR="002E1A60" w:rsidRPr="00135553" w:rsidRDefault="002E1A60" w:rsidP="00135553">
      <w:pPr>
        <w:spacing w:after="0" w:line="273" w:lineRule="atLeast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hAnsi="Arial" w:cs="Arial"/>
          <w:color w:val="242424"/>
          <w:sz w:val="21"/>
          <w:szCs w:val="21"/>
          <w:lang w:eastAsia="ru-RU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2E1A60" w:rsidRDefault="002E1A60" w:rsidP="00135553">
      <w:pPr>
        <w:spacing w:after="0" w:line="273" w:lineRule="atLeast"/>
        <w:jc w:val="both"/>
        <w:rPr>
          <w:rFonts w:ascii="Arial" w:hAnsi="Arial" w:cs="Arial"/>
          <w:b/>
          <w:bCs/>
          <w:i/>
          <w:iCs/>
          <w:color w:val="242424"/>
          <w:sz w:val="21"/>
          <w:szCs w:val="21"/>
          <w:lang w:eastAsia="ru-RU"/>
        </w:rPr>
      </w:pPr>
      <w:r w:rsidRPr="00135553">
        <w:rPr>
          <w:rFonts w:ascii="Arial" w:hAnsi="Arial" w:cs="Arial"/>
          <w:color w:val="242424"/>
          <w:sz w:val="21"/>
          <w:szCs w:val="21"/>
          <w:lang w:eastAsia="ru-RU"/>
        </w:rPr>
        <w:br/>
      </w:r>
      <w:r w:rsidRPr="00135553">
        <w:rPr>
          <w:rFonts w:ascii="Arial" w:hAnsi="Arial" w:cs="Arial"/>
          <w:b/>
          <w:bCs/>
          <w:i/>
          <w:iCs/>
          <w:color w:val="242424"/>
          <w:sz w:val="21"/>
          <w:szCs w:val="21"/>
          <w:lang w:eastAsia="ru-RU"/>
        </w:rPr>
        <w:t>Как защитить себя от заражения коронавирусом?</w:t>
      </w:r>
    </w:p>
    <w:p w:rsidR="002E1A60" w:rsidRDefault="002E1A60" w:rsidP="00135553">
      <w:pPr>
        <w:spacing w:after="0" w:line="273" w:lineRule="atLeast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hAnsi="Arial" w:cs="Arial"/>
          <w:color w:val="242424"/>
          <w:sz w:val="21"/>
          <w:szCs w:val="21"/>
          <w:lang w:eastAsia="ru-RU"/>
        </w:rPr>
        <w:t xml:space="preserve">Самое важное, что можно сделать, чтобы защитить себя, — это поддерживать чистоту рук и поверхностей. </w:t>
      </w:r>
      <w:r w:rsidRPr="00135553">
        <w:rPr>
          <w:rFonts w:ascii="Arial" w:hAnsi="Arial" w:cs="Arial"/>
          <w:color w:val="242424"/>
          <w:sz w:val="21"/>
          <w:szCs w:val="21"/>
          <w:lang w:eastAsia="ru-RU"/>
        </w:rPr>
        <w:br/>
        <w:t xml:space="preserve">Держите руки в чистоте, часто мойте их водой с мылом или используйте дезинфицирующее средство. </w:t>
      </w:r>
      <w:r w:rsidRPr="00135553">
        <w:rPr>
          <w:rFonts w:ascii="Arial" w:hAnsi="Arial" w:cs="Arial"/>
          <w:color w:val="242424"/>
          <w:sz w:val="21"/>
          <w:szCs w:val="21"/>
          <w:lang w:eastAsia="ru-RU"/>
        </w:rPr>
        <w:br/>
        <w:t>Также старайтесь не касаться рта, носа или глаз немытыми руками (обычно такие прикосновения неосознанно свершаются</w:t>
      </w:r>
      <w:r>
        <w:rPr>
          <w:rFonts w:ascii="Arial" w:hAnsi="Arial" w:cs="Arial"/>
          <w:color w:val="242424"/>
          <w:sz w:val="21"/>
          <w:szCs w:val="21"/>
          <w:lang w:eastAsia="ru-RU"/>
        </w:rPr>
        <w:t xml:space="preserve"> нами в среднем 15 раз в час). </w:t>
      </w:r>
    </w:p>
    <w:p w:rsidR="002E1A60" w:rsidRDefault="002E1A60" w:rsidP="00135553">
      <w:pPr>
        <w:spacing w:after="0" w:line="273" w:lineRule="atLeast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hAnsi="Arial" w:cs="Arial"/>
          <w:color w:val="242424"/>
          <w:sz w:val="21"/>
          <w:szCs w:val="21"/>
          <w:lang w:eastAsia="ru-RU"/>
        </w:rPr>
        <w:t>Носите с собой дезинфицирующее средство для рук, чтобы в любой обстановке вы могли очис</w:t>
      </w:r>
      <w:r>
        <w:rPr>
          <w:rFonts w:ascii="Arial" w:hAnsi="Arial" w:cs="Arial"/>
          <w:color w:val="242424"/>
          <w:sz w:val="21"/>
          <w:szCs w:val="21"/>
          <w:lang w:eastAsia="ru-RU"/>
        </w:rPr>
        <w:t xml:space="preserve">тить руки. </w:t>
      </w:r>
    </w:p>
    <w:p w:rsidR="002E1A60" w:rsidRDefault="002E1A60" w:rsidP="00135553">
      <w:pPr>
        <w:spacing w:after="0" w:line="273" w:lineRule="atLeast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>
        <w:rPr>
          <w:rFonts w:ascii="Arial" w:hAnsi="Arial" w:cs="Arial"/>
          <w:color w:val="242424"/>
          <w:sz w:val="21"/>
          <w:szCs w:val="21"/>
          <w:lang w:eastAsia="ru-RU"/>
        </w:rPr>
        <w:t xml:space="preserve">Всегда мойте руки перед едой. </w:t>
      </w:r>
    </w:p>
    <w:p w:rsidR="002E1A60" w:rsidRDefault="002E1A60" w:rsidP="00135553">
      <w:pPr>
        <w:spacing w:after="0" w:line="273" w:lineRule="atLeast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hAnsi="Arial" w:cs="Arial"/>
          <w:color w:val="242424"/>
          <w:sz w:val="21"/>
          <w:szCs w:val="21"/>
          <w:lang w:eastAsia="ru-RU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</w:t>
      </w:r>
      <w:r>
        <w:rPr>
          <w:rFonts w:ascii="Arial" w:hAnsi="Arial" w:cs="Arial"/>
          <w:color w:val="242424"/>
          <w:sz w:val="21"/>
          <w:szCs w:val="21"/>
          <w:lang w:eastAsia="ru-RU"/>
        </w:rPr>
        <w:t xml:space="preserve">асайтесь лица. </w:t>
      </w:r>
    </w:p>
    <w:p w:rsidR="002E1A60" w:rsidRDefault="002E1A60" w:rsidP="00135553">
      <w:pPr>
        <w:spacing w:after="0" w:line="273" w:lineRule="atLeast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hAnsi="Arial" w:cs="Arial"/>
          <w:color w:val="242424"/>
          <w:sz w:val="21"/>
          <w:szCs w:val="21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</w:t>
      </w:r>
      <w:r>
        <w:rPr>
          <w:rFonts w:ascii="Arial" w:hAnsi="Arial" w:cs="Arial"/>
          <w:color w:val="242424"/>
          <w:sz w:val="21"/>
          <w:szCs w:val="21"/>
          <w:lang w:eastAsia="ru-RU"/>
        </w:rPr>
        <w:t xml:space="preserve">ируйте их после использования. </w:t>
      </w:r>
    </w:p>
    <w:p w:rsidR="002E1A60" w:rsidRDefault="002E1A60" w:rsidP="00135553">
      <w:pPr>
        <w:spacing w:after="0" w:line="273" w:lineRule="atLeast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hAnsi="Arial" w:cs="Arial"/>
          <w:color w:val="242424"/>
          <w:sz w:val="21"/>
          <w:szCs w:val="21"/>
          <w:lang w:eastAsia="ru-RU"/>
        </w:rPr>
        <w:t>Не ешьте еду (орешки, чипсы, печенье и другие снеки) из общих упаковок или посуды, если другие люд</w:t>
      </w:r>
      <w:r>
        <w:rPr>
          <w:rFonts w:ascii="Arial" w:hAnsi="Arial" w:cs="Arial"/>
          <w:color w:val="242424"/>
          <w:sz w:val="21"/>
          <w:szCs w:val="21"/>
          <w:lang w:eastAsia="ru-RU"/>
        </w:rPr>
        <w:t xml:space="preserve">и погружали в них свои пальцы. </w:t>
      </w:r>
    </w:p>
    <w:p w:rsidR="002E1A60" w:rsidRDefault="002E1A60" w:rsidP="00135553">
      <w:pPr>
        <w:spacing w:after="0" w:line="273" w:lineRule="atLeast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hAnsi="Arial" w:cs="Arial"/>
          <w:color w:val="242424"/>
          <w:sz w:val="21"/>
          <w:szCs w:val="21"/>
          <w:lang w:eastAsia="ru-RU"/>
        </w:rPr>
        <w:t xml:space="preserve">Избегайте приветственных рукопожатий и поцелуев в щеку, пока эпидемиологическая ситуация не стабилизируется. </w:t>
      </w:r>
      <w:r w:rsidRPr="00135553">
        <w:rPr>
          <w:rFonts w:ascii="Arial" w:hAnsi="Arial" w:cs="Arial"/>
          <w:color w:val="242424"/>
          <w:sz w:val="21"/>
          <w:szCs w:val="21"/>
          <w:lang w:eastAsia="ru-RU"/>
        </w:rPr>
        <w:br/>
      </w:r>
    </w:p>
    <w:p w:rsidR="002E1A60" w:rsidRDefault="002E1A60" w:rsidP="00135553">
      <w:pPr>
        <w:spacing w:after="0" w:line="273" w:lineRule="atLeast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</w:p>
    <w:p w:rsidR="002E1A60" w:rsidRDefault="002E1A60" w:rsidP="00135553">
      <w:pPr>
        <w:spacing w:after="0" w:line="273" w:lineRule="atLeast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</w:p>
    <w:p w:rsidR="002E1A60" w:rsidRDefault="002E1A60" w:rsidP="00135553">
      <w:pPr>
        <w:spacing w:after="0" w:line="273" w:lineRule="atLeast"/>
        <w:jc w:val="both"/>
        <w:rPr>
          <w:rFonts w:ascii="Arial" w:hAnsi="Arial" w:cs="Arial"/>
          <w:b/>
          <w:bCs/>
          <w:i/>
          <w:iCs/>
          <w:color w:val="242424"/>
          <w:sz w:val="21"/>
          <w:szCs w:val="21"/>
          <w:lang w:eastAsia="ru-RU"/>
        </w:rPr>
      </w:pPr>
      <w:r w:rsidRPr="00135553">
        <w:rPr>
          <w:rFonts w:ascii="Arial" w:hAnsi="Arial" w:cs="Arial"/>
          <w:color w:val="242424"/>
          <w:sz w:val="21"/>
          <w:szCs w:val="21"/>
          <w:lang w:eastAsia="ru-RU"/>
        </w:rPr>
        <w:br/>
      </w:r>
      <w:r w:rsidRPr="00135553">
        <w:rPr>
          <w:rFonts w:ascii="Arial" w:hAnsi="Arial" w:cs="Arial"/>
          <w:b/>
          <w:bCs/>
          <w:i/>
          <w:iCs/>
          <w:color w:val="242424"/>
          <w:sz w:val="21"/>
          <w:szCs w:val="21"/>
          <w:lang w:eastAsia="ru-RU"/>
        </w:rPr>
        <w:t>Как правильно носить медицинскую маску?</w:t>
      </w:r>
    </w:p>
    <w:p w:rsidR="002E1A60" w:rsidRDefault="002E1A60" w:rsidP="00135553">
      <w:pPr>
        <w:spacing w:after="0" w:line="273" w:lineRule="atLeast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hAnsi="Arial" w:cs="Arial"/>
          <w:color w:val="242424"/>
          <w:sz w:val="21"/>
          <w:szCs w:val="21"/>
          <w:lang w:eastAsia="ru-RU"/>
        </w:rPr>
        <w:t xml:space="preserve">1. Аккуратно закройте нос и рот маской и закрепите её, чтобы уменьшить зазор между лицом и маской. </w:t>
      </w:r>
      <w:r w:rsidRPr="00135553">
        <w:rPr>
          <w:rFonts w:ascii="Arial" w:hAnsi="Arial" w:cs="Arial"/>
          <w:color w:val="242424"/>
          <w:sz w:val="21"/>
          <w:szCs w:val="21"/>
          <w:lang w:eastAsia="ru-RU"/>
        </w:rPr>
        <w:br/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2E1A60" w:rsidRPr="00135553" w:rsidRDefault="002E1A60" w:rsidP="00135553">
      <w:pPr>
        <w:spacing w:after="0" w:line="273" w:lineRule="atLeast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hAnsi="Arial" w:cs="Arial"/>
          <w:color w:val="242424"/>
          <w:sz w:val="21"/>
          <w:szCs w:val="21"/>
          <w:lang w:eastAsia="ru-RU"/>
        </w:rPr>
        <w:t xml:space="preserve">3. После того, как маска станет влажной или загрязнённой, наденьте новую чистую и сухую маску. </w:t>
      </w:r>
      <w:r w:rsidRPr="00135553">
        <w:rPr>
          <w:rFonts w:ascii="Arial" w:hAnsi="Arial" w:cs="Arial"/>
          <w:color w:val="242424"/>
          <w:sz w:val="21"/>
          <w:szCs w:val="21"/>
          <w:lang w:eastAsia="ru-RU"/>
        </w:rPr>
        <w:br/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2E1A60" w:rsidRDefault="002E1A60" w:rsidP="00135553">
      <w:pPr>
        <w:spacing w:after="0" w:line="273" w:lineRule="atLeast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hAnsi="Arial" w:cs="Arial"/>
          <w:color w:val="242424"/>
          <w:sz w:val="21"/>
          <w:szCs w:val="21"/>
          <w:lang w:eastAsia="ru-RU"/>
        </w:rPr>
        <w:br/>
      </w:r>
      <w:r w:rsidRPr="00135553">
        <w:rPr>
          <w:rFonts w:ascii="Arial" w:hAnsi="Arial" w:cs="Arial"/>
          <w:b/>
          <w:bCs/>
          <w:i/>
          <w:iCs/>
          <w:color w:val="242424"/>
          <w:sz w:val="21"/>
          <w:szCs w:val="21"/>
          <w:lang w:eastAsia="ru-RU"/>
        </w:rPr>
        <w:t>Что можно сделать дома?</w:t>
      </w:r>
      <w:r w:rsidRPr="00135553">
        <w:rPr>
          <w:rFonts w:ascii="Arial" w:hAnsi="Arial" w:cs="Arial"/>
          <w:color w:val="242424"/>
          <w:sz w:val="21"/>
          <w:szCs w:val="21"/>
          <w:lang w:eastAsia="ru-RU"/>
        </w:rPr>
        <w:t xml:space="preserve"> </w:t>
      </w:r>
    </w:p>
    <w:p w:rsidR="002E1A60" w:rsidRDefault="002E1A60" w:rsidP="00135553">
      <w:pPr>
        <w:spacing w:after="0" w:line="273" w:lineRule="atLeast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hAnsi="Arial" w:cs="Arial"/>
          <w:color w:val="242424"/>
          <w:sz w:val="21"/>
          <w:szCs w:val="21"/>
          <w:lang w:eastAsia="ru-RU"/>
        </w:rPr>
        <w:t>Расскажите</w:t>
      </w:r>
      <w:r>
        <w:rPr>
          <w:rFonts w:ascii="Arial" w:hAnsi="Arial" w:cs="Arial"/>
          <w:color w:val="242424"/>
          <w:sz w:val="21"/>
          <w:szCs w:val="21"/>
          <w:lang w:eastAsia="ru-RU"/>
        </w:rPr>
        <w:t xml:space="preserve"> своим родным и близким о профилактике коронавируса.  </w:t>
      </w:r>
    </w:p>
    <w:p w:rsidR="002E1A60" w:rsidRDefault="002E1A60" w:rsidP="00135553">
      <w:pPr>
        <w:spacing w:after="0" w:line="273" w:lineRule="atLeast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hAnsi="Arial" w:cs="Arial"/>
          <w:color w:val="242424"/>
          <w:sz w:val="21"/>
          <w:szCs w:val="21"/>
          <w:lang w:eastAsia="ru-RU"/>
        </w:rPr>
        <w:t xml:space="preserve">Объясните </w:t>
      </w:r>
      <w:r>
        <w:rPr>
          <w:rFonts w:ascii="Arial" w:hAnsi="Arial" w:cs="Arial"/>
          <w:color w:val="242424"/>
          <w:sz w:val="21"/>
          <w:szCs w:val="21"/>
          <w:lang w:eastAsia="ru-RU"/>
        </w:rPr>
        <w:t>им</w:t>
      </w:r>
      <w:r w:rsidRPr="00135553">
        <w:rPr>
          <w:rFonts w:ascii="Arial" w:hAnsi="Arial" w:cs="Arial"/>
          <w:color w:val="242424"/>
          <w:sz w:val="21"/>
          <w:szCs w:val="21"/>
          <w:lang w:eastAsia="ru-RU"/>
        </w:rPr>
        <w:t xml:space="preserve">, как распространяются микробы, и почему важна хорошая гигиена рук и лица. </w:t>
      </w:r>
      <w:r w:rsidRPr="00135553">
        <w:rPr>
          <w:rFonts w:ascii="Arial" w:hAnsi="Arial" w:cs="Arial"/>
          <w:color w:val="242424"/>
          <w:sz w:val="21"/>
          <w:szCs w:val="21"/>
          <w:lang w:eastAsia="ru-RU"/>
        </w:rPr>
        <w:br/>
        <w:t>Убедитесь, что у каждого в семье есть своё полотенце, напомните, что нельзя делиться зубными щётками и друг</w:t>
      </w:r>
      <w:r>
        <w:rPr>
          <w:rFonts w:ascii="Arial" w:hAnsi="Arial" w:cs="Arial"/>
          <w:color w:val="242424"/>
          <w:sz w:val="21"/>
          <w:szCs w:val="21"/>
          <w:lang w:eastAsia="ru-RU"/>
        </w:rPr>
        <w:t xml:space="preserve">ими предметами личной гигиены. </w:t>
      </w:r>
    </w:p>
    <w:p w:rsidR="002E1A60" w:rsidRPr="00135553" w:rsidRDefault="002E1A60" w:rsidP="00135553">
      <w:pPr>
        <w:spacing w:after="0" w:line="273" w:lineRule="atLeast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hAnsi="Arial" w:cs="Arial"/>
          <w:color w:val="242424"/>
          <w:sz w:val="21"/>
          <w:szCs w:val="21"/>
          <w:lang w:eastAsia="ru-RU"/>
        </w:rPr>
        <w:t>Часто проветривайте помещение.</w:t>
      </w:r>
    </w:p>
    <w:p w:rsidR="002E1A60" w:rsidRDefault="002E1A60" w:rsidP="00135553">
      <w:pPr>
        <w:spacing w:after="0" w:line="273" w:lineRule="atLeast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hAnsi="Arial" w:cs="Arial"/>
          <w:color w:val="242424"/>
          <w:sz w:val="21"/>
          <w:szCs w:val="21"/>
          <w:lang w:eastAsia="ru-RU"/>
        </w:rPr>
        <w:br/>
      </w:r>
      <w:r w:rsidRPr="00135553">
        <w:rPr>
          <w:rFonts w:ascii="Arial" w:hAnsi="Arial" w:cs="Arial"/>
          <w:b/>
          <w:bCs/>
          <w:i/>
          <w:iCs/>
          <w:color w:val="242424"/>
          <w:sz w:val="21"/>
          <w:szCs w:val="21"/>
          <w:lang w:eastAsia="ru-RU"/>
        </w:rPr>
        <w:t>Кто в группе риска?</w:t>
      </w:r>
      <w:r w:rsidRPr="00135553">
        <w:rPr>
          <w:rFonts w:ascii="Arial" w:hAnsi="Arial" w:cs="Arial"/>
          <w:color w:val="242424"/>
          <w:sz w:val="21"/>
          <w:szCs w:val="21"/>
          <w:lang w:eastAsia="ru-RU"/>
        </w:rPr>
        <w:t xml:space="preserve"> </w:t>
      </w:r>
    </w:p>
    <w:p w:rsidR="002E1A60" w:rsidRDefault="002E1A60" w:rsidP="00135553">
      <w:pPr>
        <w:spacing w:after="0" w:line="273" w:lineRule="atLeast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hAnsi="Arial" w:cs="Arial"/>
          <w:color w:val="242424"/>
          <w:sz w:val="21"/>
          <w:szCs w:val="21"/>
          <w:lang w:eastAsia="ru-RU"/>
        </w:rPr>
        <w:t xml:space="preserve">Люди всех возрастов рискуют заразиться вирусом. </w:t>
      </w:r>
    </w:p>
    <w:p w:rsidR="002E1A60" w:rsidRDefault="002E1A60" w:rsidP="00135553">
      <w:pPr>
        <w:spacing w:after="0" w:line="273" w:lineRule="atLeast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hAnsi="Arial" w:cs="Arial"/>
          <w:color w:val="242424"/>
          <w:sz w:val="21"/>
          <w:szCs w:val="21"/>
          <w:lang w:eastAsia="ru-RU"/>
        </w:rPr>
        <w:br/>
      </w:r>
      <w:r w:rsidRPr="00135553">
        <w:rPr>
          <w:rFonts w:ascii="Arial" w:hAnsi="Arial" w:cs="Arial"/>
          <w:b/>
          <w:bCs/>
          <w:i/>
          <w:iCs/>
          <w:color w:val="242424"/>
          <w:sz w:val="21"/>
          <w:szCs w:val="21"/>
          <w:lang w:eastAsia="ru-RU"/>
        </w:rPr>
        <w:t>В чем разница между коронавирусом и вирусом гриппа?</w:t>
      </w:r>
      <w:r w:rsidRPr="00135553">
        <w:rPr>
          <w:rFonts w:ascii="Arial" w:hAnsi="Arial" w:cs="Arial"/>
          <w:color w:val="242424"/>
          <w:sz w:val="21"/>
          <w:szCs w:val="21"/>
          <w:lang w:eastAsia="ru-RU"/>
        </w:rPr>
        <w:t xml:space="preserve"> </w:t>
      </w:r>
    </w:p>
    <w:p w:rsidR="002E1A60" w:rsidRDefault="002E1A60" w:rsidP="00135553">
      <w:pPr>
        <w:spacing w:after="0" w:line="273" w:lineRule="atLeast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hAnsi="Arial" w:cs="Arial"/>
          <w:color w:val="242424"/>
          <w:sz w:val="21"/>
          <w:szCs w:val="21"/>
          <w:lang w:eastAsia="ru-RU"/>
        </w:rPr>
        <w:t xml:space="preserve">Коронавирус и вирус гриппа могут иметь сходные симптомы, но генетически они абсолютно разные. </w:t>
      </w:r>
      <w:r w:rsidRPr="00135553">
        <w:rPr>
          <w:rFonts w:ascii="Arial" w:hAnsi="Arial" w:cs="Arial"/>
          <w:color w:val="242424"/>
          <w:sz w:val="21"/>
          <w:szCs w:val="21"/>
          <w:lang w:eastAsia="ru-RU"/>
        </w:rPr>
        <w:br/>
        <w:t xml:space="preserve">Вирусы гриппа размножаются очень быстро - симптомы проявляются через два-три дня после заражения, а коронавирусу требуется для этого до 14 дней. </w:t>
      </w:r>
    </w:p>
    <w:p w:rsidR="002E1A60" w:rsidRDefault="002E1A60" w:rsidP="00135553">
      <w:pPr>
        <w:spacing w:after="0" w:line="273" w:lineRule="atLeast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</w:p>
    <w:p w:rsidR="002E1A60" w:rsidRDefault="002E1A60" w:rsidP="00C607E3">
      <w:pPr>
        <w:pStyle w:val="Heading3"/>
        <w:spacing w:line="240" w:lineRule="auto"/>
        <w:rPr>
          <w:rFonts w:ascii="Arial" w:hAnsi="Arial" w:cs="Arial"/>
          <w:color w:val="3C4245"/>
          <w:sz w:val="21"/>
          <w:szCs w:val="21"/>
        </w:rPr>
      </w:pPr>
    </w:p>
    <w:p w:rsidR="002E1A60" w:rsidRDefault="002E1A60" w:rsidP="00135553">
      <w:pPr>
        <w:spacing w:after="0" w:line="273" w:lineRule="atLeast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</w:p>
    <w:p w:rsidR="002E1A60" w:rsidRDefault="002E1A60" w:rsidP="00135553">
      <w:pPr>
        <w:spacing w:after="0" w:line="273" w:lineRule="atLeast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5812B9">
        <w:rPr>
          <w:rFonts w:ascii="Arial" w:hAnsi="Arial" w:cs="Arial"/>
          <w:color w:val="242424"/>
          <w:sz w:val="21"/>
          <w:szCs w:val="21"/>
          <w:highlight w:val="yellow"/>
          <w:lang w:eastAsia="ru-RU"/>
        </w:rPr>
        <w:t>Ссылки на видеоинструкции:</w:t>
      </w:r>
    </w:p>
    <w:p w:rsidR="002E1A60" w:rsidRDefault="002E1A60" w:rsidP="00135553">
      <w:pPr>
        <w:spacing w:after="0" w:line="273" w:lineRule="atLeast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</w:p>
    <w:p w:rsidR="002E1A60" w:rsidRDefault="002E1A60" w:rsidP="00FD7D57">
      <w:pPr>
        <w:pStyle w:val="ListParagraph"/>
        <w:numPr>
          <w:ilvl w:val="0"/>
          <w:numId w:val="4"/>
        </w:numPr>
        <w:spacing w:after="0" w:line="273" w:lineRule="atLeast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hyperlink r:id="rId5" w:history="1">
        <w:r w:rsidRPr="00537642">
          <w:rPr>
            <w:rStyle w:val="Hyperlink"/>
            <w:rFonts w:ascii="Arial" w:hAnsi="Arial" w:cs="Arial"/>
            <w:sz w:val="21"/>
            <w:szCs w:val="21"/>
            <w:lang w:eastAsia="ru-RU"/>
          </w:rPr>
          <w:t>https://www.youtube.com/watch?v=iMlCBiv1OlA</w:t>
        </w:r>
      </w:hyperlink>
    </w:p>
    <w:p w:rsidR="002E1A60" w:rsidRDefault="002E1A60" w:rsidP="00FD7D57">
      <w:pPr>
        <w:pStyle w:val="ListParagraph"/>
        <w:numPr>
          <w:ilvl w:val="0"/>
          <w:numId w:val="4"/>
        </w:numPr>
        <w:spacing w:after="0" w:line="273" w:lineRule="atLeast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hyperlink r:id="rId6" w:history="1">
        <w:r w:rsidRPr="00FD7D57">
          <w:rPr>
            <w:rStyle w:val="Hyperlink"/>
            <w:rFonts w:ascii="Arial" w:hAnsi="Arial" w:cs="Arial"/>
            <w:sz w:val="21"/>
            <w:szCs w:val="21"/>
            <w:lang w:eastAsia="ru-RU"/>
          </w:rPr>
          <w:t>https://www.youtube.com/watch?v=fuvMbV2XbzY</w:t>
        </w:r>
      </w:hyperlink>
    </w:p>
    <w:p w:rsidR="002E1A60" w:rsidRDefault="002E1A60" w:rsidP="00FD7D57">
      <w:pPr>
        <w:pStyle w:val="ListParagraph"/>
        <w:numPr>
          <w:ilvl w:val="0"/>
          <w:numId w:val="4"/>
        </w:numPr>
        <w:spacing w:after="0" w:line="273" w:lineRule="atLeast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hyperlink r:id="rId7" w:history="1">
        <w:r w:rsidRPr="00FD7D57">
          <w:rPr>
            <w:rStyle w:val="Hyperlink"/>
            <w:rFonts w:ascii="Arial" w:hAnsi="Arial" w:cs="Arial"/>
            <w:sz w:val="21"/>
            <w:szCs w:val="21"/>
            <w:lang w:eastAsia="ru-RU"/>
          </w:rPr>
          <w:t>https://youtu.be/2AYpzEnyyUo</w:t>
        </w:r>
      </w:hyperlink>
    </w:p>
    <w:p w:rsidR="002E1A60" w:rsidRPr="00FD7D57" w:rsidRDefault="002E1A60" w:rsidP="005812B9">
      <w:pPr>
        <w:pStyle w:val="ListParagraph"/>
        <w:spacing w:after="0" w:line="273" w:lineRule="atLeast"/>
        <w:ind w:left="360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</w:p>
    <w:p w:rsidR="002E1A60" w:rsidRPr="00FD7D57" w:rsidRDefault="002E1A60" w:rsidP="00FD7D57">
      <w:pPr>
        <w:spacing w:after="0" w:line="273" w:lineRule="atLeast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</w:p>
    <w:p w:rsidR="002E1A60" w:rsidRDefault="002E1A60"/>
    <w:sectPr w:rsidR="002E1A60" w:rsidSect="00154677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0A61"/>
    <w:multiLevelType w:val="hybridMultilevel"/>
    <w:tmpl w:val="A228735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387760"/>
    <w:multiLevelType w:val="multilevel"/>
    <w:tmpl w:val="C9C6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C6BE0"/>
    <w:multiLevelType w:val="hybridMultilevel"/>
    <w:tmpl w:val="63C2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A1161D"/>
    <w:multiLevelType w:val="hybridMultilevel"/>
    <w:tmpl w:val="73A633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553"/>
    <w:rsid w:val="00061AB1"/>
    <w:rsid w:val="00135553"/>
    <w:rsid w:val="00154677"/>
    <w:rsid w:val="001E40DB"/>
    <w:rsid w:val="002D56B4"/>
    <w:rsid w:val="002E1A60"/>
    <w:rsid w:val="00537642"/>
    <w:rsid w:val="005812B9"/>
    <w:rsid w:val="00594916"/>
    <w:rsid w:val="00683039"/>
    <w:rsid w:val="009B1D08"/>
    <w:rsid w:val="00C607E3"/>
    <w:rsid w:val="00F6228F"/>
    <w:rsid w:val="00FD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91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35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07E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555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07E3"/>
    <w:rPr>
      <w:rFonts w:ascii="Calibri Light" w:hAnsi="Calibri Light" w:cs="Times New Roman"/>
      <w:color w:val="1F4D78"/>
      <w:sz w:val="24"/>
      <w:szCs w:val="24"/>
    </w:rPr>
  </w:style>
  <w:style w:type="character" w:styleId="Hyperlink">
    <w:name w:val="Hyperlink"/>
    <w:basedOn w:val="DefaultParagraphFont"/>
    <w:uiPriority w:val="99"/>
    <w:rsid w:val="0013555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35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355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135553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56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61278">
          <w:marLeft w:val="1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6127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61285">
          <w:marLeft w:val="1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6128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61286">
          <w:marLeft w:val="4530"/>
          <w:marRight w:val="45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612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2AYpzEnyyU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uvMbV2XbzY" TargetMode="External"/><Relationship Id="rId5" Type="http://schemas.openxmlformats.org/officeDocument/2006/relationships/hyperlink" Target="https://www.youtube.com/watch?v=iMlCBiv1Ol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627</Words>
  <Characters>3579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3</cp:revision>
  <dcterms:created xsi:type="dcterms:W3CDTF">2020-03-10T04:43:00Z</dcterms:created>
  <dcterms:modified xsi:type="dcterms:W3CDTF">2020-03-13T06:09:00Z</dcterms:modified>
</cp:coreProperties>
</file>